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EFCA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38DAF0E0" w14:textId="77777777" w:rsidR="008C4657" w:rsidRPr="009668DB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14:paraId="425788B5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9668DB" w14:paraId="3A2A7D08" w14:textId="77777777" w:rsidTr="008C4657">
        <w:trPr>
          <w:trHeight w:val="495"/>
          <w:jc w:val="center"/>
        </w:trPr>
        <w:tc>
          <w:tcPr>
            <w:tcW w:w="2064" w:type="pct"/>
          </w:tcPr>
          <w:p w14:paraId="33245E99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9668DB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154DDB11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66D9D997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4E7D5B75" w14:textId="77777777" w:rsidR="008C4657" w:rsidRPr="009668DB" w:rsidRDefault="00DA4FE2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Ingineria și Aplicațiile Laserilor și Acceleratorilor</w:t>
            </w:r>
          </w:p>
        </w:tc>
      </w:tr>
      <w:tr w:rsidR="008C4657" w:rsidRPr="009668DB" w14:paraId="526609E9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B0B7A78" w14:textId="77777777"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DA4FE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SD.</w:t>
            </w:r>
            <w:r w:rsidR="00ED712E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</w:t>
            </w:r>
            <w:r w:rsidR="00DA4FE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.. /.........................</w:t>
            </w:r>
          </w:p>
        </w:tc>
      </w:tr>
    </w:tbl>
    <w:p w14:paraId="2F9711F4" w14:textId="77777777"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51987D1B" w14:textId="77777777"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</w:t>
      </w:r>
      <w:r w:rsidR="00DA4FE2" w:rsidRP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e exacte</w:t>
      </w:r>
      <w:r w:rsidR="00DA4FE2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9668D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620448E0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DA4FE2" w:rsidRP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DA4FE2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ED712E" w:rsidRPr="009668D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</w:t>
      </w:r>
      <w:r w:rsid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toare si Tehnologia Informatiei</w:t>
      </w:r>
    </w:p>
    <w:p w14:paraId="596CB1EF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14:paraId="39F301A1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9668DB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14:paraId="3A92553B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bookmarkStart w:id="0" w:name="_GoBack"/>
      <w:bookmarkEnd w:id="0"/>
    </w:p>
    <w:p w14:paraId="1ADC86D0" w14:textId="6356439A"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9459E6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1</w:t>
      </w:r>
    </w:p>
    <w:p w14:paraId="192C8CE4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5D25CA90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0DD8D7F3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52E12C64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2370CB20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392D5973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9668DB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ED712E" w:rsidRPr="009668DB">
        <w:rPr>
          <w:rFonts w:ascii="Arial" w:eastAsia="Times New Roman" w:hAnsi="Arial" w:cs="Arial"/>
          <w:b/>
          <w:bCs/>
          <w:lang w:val="ro-RO"/>
        </w:rPr>
        <w:t>………………………………………….</w:t>
      </w:r>
      <w:r w:rsidR="00525514" w:rsidRPr="009668DB">
        <w:rPr>
          <w:rFonts w:ascii="Arial" w:eastAsia="Times New Roman" w:hAnsi="Arial" w:cs="Arial"/>
          <w:b/>
          <w:bCs/>
          <w:lang w:val="ro-RO"/>
        </w:rPr>
        <w:t xml:space="preserve"> </w:t>
      </w:r>
    </w:p>
    <w:p w14:paraId="1BCD6DEA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14:paraId="32FE7B62" w14:textId="77777777"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9668DB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14:paraId="67D01C1E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9668DB" w14:paraId="3D29D879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35D3899C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2036" w:type="pct"/>
            <w:vAlign w:val="center"/>
          </w:tcPr>
          <w:p w14:paraId="0F52EFEE" w14:textId="77777777" w:rsidR="008C4657" w:rsidRPr="009668DB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62" w:type="pct"/>
            <w:vMerge w:val="restart"/>
            <w:vAlign w:val="center"/>
          </w:tcPr>
          <w:p w14:paraId="7BCB3128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9668DB" w14:paraId="40079C1D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09626710" w14:textId="77777777"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2036" w:type="pct"/>
            <w:vAlign w:val="center"/>
          </w:tcPr>
          <w:p w14:paraId="1F1880C5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14:paraId="0A10C2A3" w14:textId="77777777"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14:paraId="3A56CC37" w14:textId="77777777" w:rsidTr="008C4657">
        <w:trPr>
          <w:trHeight w:val="812"/>
        </w:trPr>
        <w:tc>
          <w:tcPr>
            <w:tcW w:w="893" w:type="pct"/>
            <w:vAlign w:val="center"/>
          </w:tcPr>
          <w:p w14:paraId="7EFCE783" w14:textId="77777777"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14:paraId="474A8AC5" w14:textId="77777777" w:rsidR="008C4657" w:rsidRPr="009668DB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62" w:type="pct"/>
            <w:vAlign w:val="center"/>
          </w:tcPr>
          <w:p w14:paraId="11BA7CEA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14:paraId="22C673E7" w14:textId="77777777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14:paraId="2EE51E17" w14:textId="77777777"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14:paraId="26C03678" w14:textId="77777777" w:rsidR="008C4657" w:rsidRPr="009668DB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36F65277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14:paraId="70F957EE" w14:textId="77777777" w:rsidTr="008C4657">
        <w:trPr>
          <w:trHeight w:val="710"/>
        </w:trPr>
        <w:tc>
          <w:tcPr>
            <w:tcW w:w="893" w:type="pct"/>
            <w:vMerge/>
            <w:vAlign w:val="center"/>
          </w:tcPr>
          <w:p w14:paraId="32592223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207F5B8E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50E80AF6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14:paraId="65829295" w14:textId="77777777" w:rsidTr="008C4657">
        <w:trPr>
          <w:trHeight w:val="838"/>
        </w:trPr>
        <w:tc>
          <w:tcPr>
            <w:tcW w:w="893" w:type="pct"/>
            <w:vMerge/>
            <w:vAlign w:val="center"/>
          </w:tcPr>
          <w:p w14:paraId="28AF3A20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6555B06B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235DEE10" w14:textId="77777777"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14:paraId="74C7A0F7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5D3E55DD" w14:textId="77777777"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B70E32A" w14:textId="77777777" w:rsidR="008C4657" w:rsidRPr="009668DB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14:paraId="29771459" w14:textId="77777777" w:rsidR="008C4657" w:rsidRPr="009668DB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58547478" w14:textId="77777777"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9668DB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DD5D" w14:textId="77777777" w:rsidR="00B81834" w:rsidRDefault="00B81834">
      <w:r>
        <w:separator/>
      </w:r>
    </w:p>
  </w:endnote>
  <w:endnote w:type="continuationSeparator" w:id="0">
    <w:p w14:paraId="76F5FCC8" w14:textId="77777777" w:rsidR="00B81834" w:rsidRDefault="00B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C9F3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6691C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BABD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A2FDFC4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50D24" w14:textId="77777777" w:rsidR="00B81834" w:rsidRDefault="00B81834">
      <w:r>
        <w:separator/>
      </w:r>
    </w:p>
  </w:footnote>
  <w:footnote w:type="continuationSeparator" w:id="0">
    <w:p w14:paraId="680B2145" w14:textId="77777777" w:rsidR="00B81834" w:rsidRDefault="00B8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459E6"/>
    <w:rsid w:val="009668DB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1834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4FE2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C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2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4</cp:revision>
  <cp:lastPrinted>2016-10-13T09:41:00Z</cp:lastPrinted>
  <dcterms:created xsi:type="dcterms:W3CDTF">2017-03-13T16:11:00Z</dcterms:created>
  <dcterms:modified xsi:type="dcterms:W3CDTF">2018-12-15T08:31:00Z</dcterms:modified>
</cp:coreProperties>
</file>