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8DB73" w14:textId="77777777" w:rsidR="008C4657" w:rsidRPr="006F137D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347A0F2" w14:textId="77777777" w:rsidR="008C4657" w:rsidRPr="006F137D" w:rsidRDefault="008C4657" w:rsidP="008C4657">
      <w:pPr>
        <w:autoSpaceDE w:val="0"/>
        <w:autoSpaceDN w:val="0"/>
        <w:adjustRightInd w:val="0"/>
        <w:spacing w:after="0" w:line="240" w:lineRule="auto"/>
        <w:ind w:left="0"/>
        <w:jc w:val="left"/>
        <w:rPr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6F137D" w14:paraId="196494DD" w14:textId="77777777" w:rsidTr="008C4657">
        <w:trPr>
          <w:jc w:val="center"/>
        </w:trPr>
        <w:tc>
          <w:tcPr>
            <w:tcW w:w="2064" w:type="pct"/>
          </w:tcPr>
          <w:p w14:paraId="5DF63968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6F137D">
              <w:rPr>
                <w:lang w:val="ro-RO"/>
              </w:rPr>
              <w:br w:type="page"/>
            </w:r>
            <w:r w:rsidRPr="006F137D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6F137D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6F137D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4A052E49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43CD88C0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</w:p>
          <w:p w14:paraId="3F040C9C" w14:textId="77777777" w:rsidR="008C4657" w:rsidRPr="006F137D" w:rsidRDefault="00D82E7B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Ingineria și Aplicațiile Laserilor și Acceleratorilor</w:t>
            </w:r>
          </w:p>
        </w:tc>
      </w:tr>
      <w:tr w:rsidR="008C4657" w:rsidRPr="006F137D" w14:paraId="699D5722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42AFB41B" w14:textId="68517F48" w:rsidR="008C4657" w:rsidRPr="006F137D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D066E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</w:t>
            </w:r>
            <w:bookmarkStart w:id="0" w:name="_GoBack"/>
            <w:bookmarkEnd w:id="0"/>
            <w:r w:rsidR="00D066E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 SD</w:t>
            </w:r>
            <w:r w:rsidR="00F906F2"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ED712E"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14:paraId="54249FB2" w14:textId="77777777" w:rsidR="008C4657" w:rsidRPr="006F137D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14:paraId="1C0F6288" w14:textId="77777777" w:rsidR="008C4657" w:rsidRPr="006F137D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6F137D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D82E7B" w:rsidRPr="00D82E7B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Știinte exacte</w:t>
      </w:r>
      <w:r w:rsidR="00D82E7B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Pr="006F137D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1543C058" w14:textId="77777777"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6F137D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D82E7B" w:rsidRPr="00D82E7B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</w:t>
      </w:r>
      <w:r w:rsidR="00D82E7B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>/</w:t>
      </w:r>
      <w:r w:rsidR="00D82E7B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Calculatoare ș</w:t>
      </w:r>
      <w:r w:rsidR="00ED712E" w:rsidRPr="006F137D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i</w:t>
      </w:r>
      <w:r w:rsidR="00D82E7B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 xml:space="preserve"> Tehnologia Informației</w:t>
      </w:r>
    </w:p>
    <w:p w14:paraId="6336A7A3" w14:textId="77777777" w:rsidR="008C4657" w:rsidRPr="006F137D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14:paraId="42CA16D8" w14:textId="77777777" w:rsidR="008C4657" w:rsidRPr="006F137D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14:paraId="5DDB3542" w14:textId="77777777" w:rsidR="008C4657" w:rsidRPr="006F137D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ro-RO"/>
        </w:rPr>
      </w:pPr>
    </w:p>
    <w:p w14:paraId="3D97082F" w14:textId="77777777" w:rsidR="008C4657" w:rsidRPr="006F137D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color w:val="000080"/>
          <w:spacing w:val="40"/>
          <w:sz w:val="32"/>
          <w:szCs w:val="32"/>
          <w:lang w:val="ro-RO"/>
        </w:rPr>
      </w:pPr>
      <w:r w:rsidRPr="006F137D"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ro-RO"/>
        </w:rPr>
        <w:t>Programul de cercetare ştiinţifică</w:t>
      </w:r>
    </w:p>
    <w:p w14:paraId="6621B96E" w14:textId="77777777" w:rsidR="008C4657" w:rsidRPr="006F137D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14:paraId="36D3A04E" w14:textId="77777777" w:rsidR="008C4657" w:rsidRPr="006F137D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6F137D">
        <w:rPr>
          <w:rFonts w:ascii="Arial" w:eastAsia="Times New Roman" w:hAnsi="Arial" w:cs="Arial"/>
          <w:b/>
          <w:sz w:val="20"/>
          <w:szCs w:val="20"/>
          <w:lang w:val="ro-RO"/>
        </w:rPr>
        <w:t>Student-doctorand</w:t>
      </w:r>
      <w:r w:rsidRPr="006F137D">
        <w:rPr>
          <w:rFonts w:ascii="Arial" w:eastAsia="Times New Roman" w:hAnsi="Arial" w:cs="Arial"/>
          <w:sz w:val="20"/>
          <w:szCs w:val="20"/>
          <w:lang w:val="ro-RO"/>
        </w:rPr>
        <w:t>:</w:t>
      </w:r>
      <w:r w:rsidRPr="006F137D">
        <w:rPr>
          <w:rFonts w:ascii="Arial" w:eastAsia="Times New Roman" w:hAnsi="Arial" w:cs="Arial"/>
          <w:b/>
          <w:sz w:val="20"/>
          <w:szCs w:val="20"/>
          <w:lang w:val="ro-RO"/>
        </w:rPr>
        <w:t xml:space="preserve"> </w:t>
      </w:r>
      <w:r w:rsidR="00ED712E" w:rsidRPr="006F137D">
        <w:rPr>
          <w:rFonts w:ascii="Arial" w:eastAsia="Times New Roman" w:hAnsi="Arial" w:cs="Arial"/>
          <w:b/>
          <w:bCs/>
          <w:lang w:val="ro-RO"/>
        </w:rPr>
        <w:t>………………………………………………..</w:t>
      </w:r>
      <w:r w:rsidR="00525514" w:rsidRPr="006F137D">
        <w:rPr>
          <w:rFonts w:ascii="Arial" w:eastAsia="Times New Roman" w:hAnsi="Arial" w:cs="Arial"/>
          <w:b/>
          <w:bCs/>
          <w:lang w:val="ro-RO"/>
        </w:rPr>
        <w:t xml:space="preserve"> </w:t>
      </w:r>
    </w:p>
    <w:p w14:paraId="6FB9A706" w14:textId="77777777" w:rsidR="008C4657" w:rsidRPr="006F137D" w:rsidRDefault="008C4657" w:rsidP="008C4657">
      <w:pPr>
        <w:spacing w:after="0"/>
        <w:ind w:left="-180"/>
        <w:rPr>
          <w:rFonts w:ascii="Arial" w:eastAsia="Times New Roman" w:hAnsi="Arial" w:cs="Arial"/>
          <w:spacing w:val="4"/>
          <w:sz w:val="20"/>
          <w:szCs w:val="20"/>
          <w:lang w:val="ro-RO"/>
        </w:rPr>
      </w:pPr>
    </w:p>
    <w:p w14:paraId="40499774" w14:textId="77777777" w:rsidR="008C4657" w:rsidRPr="006F137D" w:rsidRDefault="008C4657" w:rsidP="008C4657">
      <w:pPr>
        <w:spacing w:after="0"/>
        <w:ind w:left="-180"/>
        <w:rPr>
          <w:rFonts w:ascii="Arial" w:eastAsia="Times New Roman" w:hAnsi="Arial" w:cs="Arial"/>
          <w:spacing w:val="4"/>
          <w:sz w:val="20"/>
          <w:szCs w:val="20"/>
          <w:lang w:val="ro-RO"/>
        </w:rPr>
      </w:pPr>
      <w:r w:rsidRPr="006F137D">
        <w:rPr>
          <w:rFonts w:ascii="Arial" w:eastAsia="Times New Roman" w:hAnsi="Arial" w:cs="Arial"/>
          <w:spacing w:val="4"/>
          <w:sz w:val="20"/>
          <w:szCs w:val="20"/>
          <w:lang w:val="ro-RO"/>
        </w:rPr>
        <w:t xml:space="preserve">Studentul-doctorand elaborează şi prezintă cinci rapoarte de activitate ştiinţifică, in raport cu prevederile “Regulamentului privind organizarea şi desfăşurarea Studiilor Universitare de DOCTORAT în Universitatea POLITEHNICA din Bucureşti” şi ale </w:t>
      </w:r>
      <w:r w:rsidRPr="006F137D">
        <w:rPr>
          <w:rFonts w:ascii="Arial" w:eastAsia="Times New Roman" w:hAnsi="Arial" w:cs="Arial"/>
          <w:sz w:val="20"/>
          <w:szCs w:val="20"/>
          <w:lang w:val="ro-RO"/>
        </w:rPr>
        <w:t>“CONTRACTULUI DE STUDII UNIVERSITARE DE DOCTORAT”, după cum urmează:</w:t>
      </w:r>
    </w:p>
    <w:p w14:paraId="624403CC" w14:textId="77777777"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31"/>
        <w:gridCol w:w="3494"/>
        <w:gridCol w:w="3185"/>
        <w:gridCol w:w="2544"/>
      </w:tblGrid>
      <w:tr w:rsidR="008C4657" w:rsidRPr="006F137D" w14:paraId="4A9CA754" w14:textId="77777777" w:rsidTr="008C4657">
        <w:trPr>
          <w:trHeight w:val="952"/>
        </w:trPr>
        <w:tc>
          <w:tcPr>
            <w:tcW w:w="320" w:type="pct"/>
            <w:vAlign w:val="center"/>
          </w:tcPr>
          <w:p w14:paraId="66528DF6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773" w:type="pct"/>
            <w:vAlign w:val="center"/>
          </w:tcPr>
          <w:p w14:paraId="081D02F1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ro-RO"/>
              </w:rPr>
              <w:t>Raport de activitate ştiinţifică</w:t>
            </w:r>
          </w:p>
        </w:tc>
        <w:tc>
          <w:tcPr>
            <w:tcW w:w="1616" w:type="pct"/>
            <w:vAlign w:val="center"/>
          </w:tcPr>
          <w:p w14:paraId="5C069298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Număr credite de studiu transferabile (cst)</w:t>
            </w:r>
          </w:p>
        </w:tc>
        <w:tc>
          <w:tcPr>
            <w:tcW w:w="1291" w:type="pct"/>
            <w:vAlign w:val="center"/>
          </w:tcPr>
          <w:p w14:paraId="0332B028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programată pentru prezentare</w:t>
            </w:r>
          </w:p>
        </w:tc>
      </w:tr>
      <w:tr w:rsidR="008C4657" w:rsidRPr="006F137D" w14:paraId="0DDA8F5B" w14:textId="77777777" w:rsidTr="008C4657">
        <w:trPr>
          <w:trHeight w:val="507"/>
        </w:trPr>
        <w:tc>
          <w:tcPr>
            <w:tcW w:w="320" w:type="pct"/>
            <w:vAlign w:val="center"/>
          </w:tcPr>
          <w:p w14:paraId="76CC0F37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73" w:type="pct"/>
            <w:vAlign w:val="center"/>
          </w:tcPr>
          <w:p w14:paraId="0D70AFB0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1</w:t>
            </w:r>
          </w:p>
        </w:tc>
        <w:tc>
          <w:tcPr>
            <w:tcW w:w="1616" w:type="pct"/>
            <w:vAlign w:val="center"/>
          </w:tcPr>
          <w:p w14:paraId="3710AC69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15B2F7D6" w14:textId="77777777"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14:paraId="258E93F4" w14:textId="77777777" w:rsidTr="008C4657">
        <w:trPr>
          <w:trHeight w:val="529"/>
        </w:trPr>
        <w:tc>
          <w:tcPr>
            <w:tcW w:w="320" w:type="pct"/>
            <w:vAlign w:val="center"/>
          </w:tcPr>
          <w:p w14:paraId="14BA5BE5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73" w:type="pct"/>
            <w:vAlign w:val="center"/>
          </w:tcPr>
          <w:p w14:paraId="4C641EC2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2</w:t>
            </w:r>
          </w:p>
        </w:tc>
        <w:tc>
          <w:tcPr>
            <w:tcW w:w="1616" w:type="pct"/>
            <w:vAlign w:val="center"/>
          </w:tcPr>
          <w:p w14:paraId="37FCC5A7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773774F3" w14:textId="77777777"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14:paraId="0ABB450D" w14:textId="77777777" w:rsidTr="008C4657">
        <w:trPr>
          <w:trHeight w:val="523"/>
        </w:trPr>
        <w:tc>
          <w:tcPr>
            <w:tcW w:w="320" w:type="pct"/>
            <w:vAlign w:val="center"/>
          </w:tcPr>
          <w:p w14:paraId="69CEACEA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1773" w:type="pct"/>
            <w:vAlign w:val="center"/>
          </w:tcPr>
          <w:p w14:paraId="38CC6C78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3</w:t>
            </w:r>
          </w:p>
        </w:tc>
        <w:tc>
          <w:tcPr>
            <w:tcW w:w="1616" w:type="pct"/>
            <w:vAlign w:val="center"/>
          </w:tcPr>
          <w:p w14:paraId="1569FACF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1DC7880E" w14:textId="77777777"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14:paraId="4906DDBC" w14:textId="77777777" w:rsidTr="008C4657">
        <w:trPr>
          <w:trHeight w:val="531"/>
        </w:trPr>
        <w:tc>
          <w:tcPr>
            <w:tcW w:w="320" w:type="pct"/>
            <w:vAlign w:val="center"/>
          </w:tcPr>
          <w:p w14:paraId="4D54AD88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773" w:type="pct"/>
            <w:vAlign w:val="center"/>
          </w:tcPr>
          <w:p w14:paraId="449221E2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4</w:t>
            </w:r>
          </w:p>
        </w:tc>
        <w:tc>
          <w:tcPr>
            <w:tcW w:w="1616" w:type="pct"/>
            <w:vAlign w:val="center"/>
          </w:tcPr>
          <w:p w14:paraId="352AAF06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41893D71" w14:textId="77777777"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14:paraId="4BF10740" w14:textId="77777777" w:rsidTr="008C4657">
        <w:trPr>
          <w:trHeight w:val="540"/>
        </w:trPr>
        <w:tc>
          <w:tcPr>
            <w:tcW w:w="320" w:type="pct"/>
            <w:vAlign w:val="center"/>
          </w:tcPr>
          <w:p w14:paraId="27754C4A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773" w:type="pct"/>
            <w:vAlign w:val="center"/>
          </w:tcPr>
          <w:p w14:paraId="59FC884D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5</w:t>
            </w:r>
          </w:p>
        </w:tc>
        <w:tc>
          <w:tcPr>
            <w:tcW w:w="1616" w:type="pct"/>
            <w:vAlign w:val="center"/>
          </w:tcPr>
          <w:p w14:paraId="4805CE82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14:paraId="21D03795" w14:textId="77777777"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</w:tbl>
    <w:p w14:paraId="78AFFDF6" w14:textId="77777777"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12AEACCC" w14:textId="77777777"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5227CD46" w14:textId="77777777"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5010" w:type="pct"/>
        <w:tblLook w:val="01E0" w:firstRow="1" w:lastRow="1" w:firstColumn="1" w:lastColumn="1" w:noHBand="0" w:noVBand="0"/>
      </w:tblPr>
      <w:tblGrid>
        <w:gridCol w:w="4427"/>
        <w:gridCol w:w="721"/>
        <w:gridCol w:w="4726"/>
      </w:tblGrid>
      <w:tr w:rsidR="008C4657" w:rsidRPr="006F137D" w14:paraId="1C2EB6A4" w14:textId="77777777" w:rsidTr="008C4657">
        <w:tc>
          <w:tcPr>
            <w:tcW w:w="2242" w:type="pct"/>
          </w:tcPr>
          <w:p w14:paraId="5BFAD4FD" w14:textId="77777777" w:rsidR="008C4657" w:rsidRPr="006F137D" w:rsidRDefault="008C4657" w:rsidP="008C4657">
            <w:pPr>
              <w:spacing w:after="0" w:line="240" w:lineRule="auto"/>
              <w:ind w:left="3600" w:hanging="3600"/>
              <w:jc w:val="left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ro-RO"/>
              </w:rPr>
              <w:t>Aprobat Consiliul Şcolii Doctorale</w:t>
            </w:r>
          </w:p>
          <w:p w14:paraId="40C9D097" w14:textId="77777777"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ro-RO"/>
              </w:rPr>
            </w:pPr>
          </w:p>
          <w:p w14:paraId="1954132A" w14:textId="77777777"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ro-RO"/>
              </w:rPr>
              <w:t>Director,</w:t>
            </w:r>
          </w:p>
          <w:p w14:paraId="496FF1B9" w14:textId="77777777"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14:paraId="66991A46" w14:textId="77777777"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14:paraId="1A91E7FE" w14:textId="77777777" w:rsidR="008C4657" w:rsidRPr="006F137D" w:rsidRDefault="00D82E7B" w:rsidP="008C4657">
            <w:pPr>
              <w:spacing w:after="0" w:line="240" w:lineRule="auto"/>
              <w:ind w:left="0" w:right="-109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CS I.dr.ing. Călin Alexandru UR</w:t>
            </w:r>
          </w:p>
        </w:tc>
        <w:tc>
          <w:tcPr>
            <w:tcW w:w="365" w:type="pct"/>
          </w:tcPr>
          <w:p w14:paraId="6A7DB8B6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14:paraId="74241C38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14:paraId="285B8515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14:paraId="5A0D5077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14:paraId="4BD4DD44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14:paraId="40395318" w14:textId="77777777" w:rsidR="008C4657" w:rsidRPr="006F137D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93" w:type="pct"/>
          </w:tcPr>
          <w:p w14:paraId="72358DF1" w14:textId="77777777" w:rsidR="008C4657" w:rsidRPr="006F137D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doctorat,</w:t>
            </w:r>
          </w:p>
          <w:p w14:paraId="0B9348AC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14:paraId="2C57942D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14:paraId="36DC43D6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14:paraId="3B233924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14:paraId="5153F018" w14:textId="77777777" w:rsidR="008C4657" w:rsidRPr="006F137D" w:rsidRDefault="00ED712E" w:rsidP="008C4657">
            <w:pPr>
              <w:spacing w:after="0" w:line="240" w:lineRule="auto"/>
              <w:ind w:left="0" w:right="-62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……………………………………………</w:t>
            </w:r>
          </w:p>
        </w:tc>
      </w:tr>
      <w:tr w:rsidR="008C4657" w:rsidRPr="006F137D" w14:paraId="57900555" w14:textId="77777777" w:rsidTr="008C4657">
        <w:tc>
          <w:tcPr>
            <w:tcW w:w="2242" w:type="pct"/>
          </w:tcPr>
          <w:p w14:paraId="472176F6" w14:textId="77777777"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365" w:type="pct"/>
          </w:tcPr>
          <w:p w14:paraId="69DD9CD9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93" w:type="pct"/>
          </w:tcPr>
          <w:p w14:paraId="75D716BB" w14:textId="77777777"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14:paraId="4B298264" w14:textId="77777777"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14:paraId="127C217B" w14:textId="77777777" w:rsidR="008C4657" w:rsidRPr="006F137D" w:rsidRDefault="008C4657" w:rsidP="0098455E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ro-RO"/>
        </w:rPr>
      </w:pPr>
    </w:p>
    <w:sectPr w:rsidR="008C4657" w:rsidRPr="006F137D" w:rsidSect="00045792">
      <w:footerReference w:type="even" r:id="rId9"/>
      <w:footerReference w:type="default" r:id="rId10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6E05A" w14:textId="77777777" w:rsidR="00AF22CD" w:rsidRDefault="00AF22CD">
      <w:r>
        <w:separator/>
      </w:r>
    </w:p>
  </w:endnote>
  <w:endnote w:type="continuationSeparator" w:id="0">
    <w:p w14:paraId="374CA2F4" w14:textId="77777777" w:rsidR="00AF22CD" w:rsidRDefault="00AF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FDB2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05FEA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74D0D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37D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64E3C6AF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D156B" w14:textId="77777777" w:rsidR="00AF22CD" w:rsidRDefault="00AF22CD">
      <w:r>
        <w:separator/>
      </w:r>
    </w:p>
  </w:footnote>
  <w:footnote w:type="continuationSeparator" w:id="0">
    <w:p w14:paraId="70888347" w14:textId="77777777" w:rsidR="00AF22CD" w:rsidRDefault="00AF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6F137D"/>
    <w:rsid w:val="00727182"/>
    <w:rsid w:val="00734A5C"/>
    <w:rsid w:val="00756D9E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8455E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2CD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066EE"/>
    <w:rsid w:val="00D152D6"/>
    <w:rsid w:val="00D45D1D"/>
    <w:rsid w:val="00D649B5"/>
    <w:rsid w:val="00D82E7B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32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0191-02CA-5445-8608-AB8D4371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\CM_DARAB\Desktop\Scoala doctorala A&amp;C\doctorat 2014\CONTRACTE 2014\Contract de studii doctorale 2014.dotx</Template>
  <TotalTime>4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Raportaru  Mihaela Carina</cp:lastModifiedBy>
  <cp:revision>6</cp:revision>
  <cp:lastPrinted>2016-10-13T09:41:00Z</cp:lastPrinted>
  <dcterms:created xsi:type="dcterms:W3CDTF">2017-03-13T16:08:00Z</dcterms:created>
  <dcterms:modified xsi:type="dcterms:W3CDTF">2018-12-15T08:19:00Z</dcterms:modified>
</cp:coreProperties>
</file>