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40867" w14:textId="77777777" w:rsidR="008C4657" w:rsidRPr="007A116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/>
          <w:sz w:val="24"/>
          <w:szCs w:val="20"/>
          <w:lang w:val="ro-RO"/>
        </w:rPr>
      </w:pPr>
    </w:p>
    <w:p w14:paraId="24434065" w14:textId="77777777" w:rsidR="008C4657" w:rsidRPr="007A1168" w:rsidRDefault="008C4657" w:rsidP="008C4657">
      <w:pPr>
        <w:spacing w:after="0" w:line="240" w:lineRule="auto"/>
        <w:ind w:left="0"/>
        <w:jc w:val="right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7A1168"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  <w:t>Filă de catalog</w:t>
      </w:r>
    </w:p>
    <w:p w14:paraId="430A2886" w14:textId="77777777" w:rsidR="008C4657" w:rsidRPr="007A116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8C4657" w:rsidRPr="007A1168" w14:paraId="789EEAD2" w14:textId="77777777" w:rsidTr="008C4657">
        <w:trPr>
          <w:jc w:val="center"/>
        </w:trPr>
        <w:tc>
          <w:tcPr>
            <w:tcW w:w="2064" w:type="pct"/>
          </w:tcPr>
          <w:p w14:paraId="77C1819B" w14:textId="77777777" w:rsidR="008C4657" w:rsidRPr="007A116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7A116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7A1168">
              <w:rPr>
                <w:rFonts w:ascii="Arial" w:eastAsia="Times New Roman" w:hAnsi="Arial" w:cs="Arial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14:paraId="55960AD9" w14:textId="77777777" w:rsidR="008C4657" w:rsidRPr="007A116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14:paraId="782B0444" w14:textId="77777777" w:rsidR="008C4657" w:rsidRPr="007A116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7A116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14:paraId="254F91F3" w14:textId="77777777" w:rsidR="008C4657" w:rsidRPr="007A1168" w:rsidRDefault="00ED7925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>Ingineria și Aplicațiile Laserilor și Acceleratorilor</w:t>
            </w:r>
          </w:p>
        </w:tc>
      </w:tr>
      <w:tr w:rsidR="008C4657" w:rsidRPr="007A1168" w14:paraId="2EEA44C4" w14:textId="77777777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03A36870" w14:textId="77777777" w:rsidR="008C4657" w:rsidRPr="007A1168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7A116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de doctorat </w:t>
            </w:r>
            <w:r w:rsidR="00ED792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Nr. SD</w:t>
            </w:r>
            <w:r w:rsidR="00F906F2" w:rsidRPr="007A116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 </w:t>
            </w:r>
            <w:r w:rsidR="00ED712E" w:rsidRPr="007A116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../ .. /.........................</w:t>
            </w:r>
          </w:p>
        </w:tc>
      </w:tr>
    </w:tbl>
    <w:p w14:paraId="6C5CCFE5" w14:textId="77777777" w:rsidR="008C4657" w:rsidRPr="007A1168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</w:p>
    <w:p w14:paraId="3FA062FA" w14:textId="77777777" w:rsidR="008C4657" w:rsidRPr="007A1168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  <w:r w:rsidRPr="007A1168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fundamental de doctorat </w:t>
      </w:r>
      <w:r w:rsidR="00ED7925" w:rsidRPr="00ED7925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Științe exacte</w:t>
      </w:r>
      <w:r w:rsidR="00ED7925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>/</w:t>
      </w:r>
      <w:r w:rsidRPr="007A116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Ştiinţe Inginereşti</w:t>
      </w:r>
    </w:p>
    <w:p w14:paraId="0701E21F" w14:textId="77777777" w:rsidR="008C4657" w:rsidRPr="007A116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ro-RO"/>
        </w:rPr>
      </w:pPr>
      <w:r w:rsidRPr="007A1168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de doctorat </w:t>
      </w:r>
      <w:r w:rsidR="00ED7925" w:rsidRPr="00ED7925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Fizică/</w:t>
      </w:r>
      <w:r w:rsidR="00ED712E" w:rsidRPr="00ED7925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Calculatoare</w:t>
      </w:r>
      <w:r w:rsidR="00ED712E" w:rsidRPr="007A116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 xml:space="preserve"> si Tehnologia</w:t>
      </w:r>
      <w:r w:rsidR="00ED7925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 xml:space="preserve"> Informatiei</w:t>
      </w:r>
    </w:p>
    <w:p w14:paraId="6E4C75CF" w14:textId="77777777" w:rsidR="008C4657" w:rsidRPr="007A116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14:paraId="06506909" w14:textId="77777777" w:rsidR="008C4657" w:rsidRPr="007A116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40"/>
          <w:sz w:val="20"/>
          <w:szCs w:val="20"/>
          <w:lang w:val="ro-RO"/>
        </w:rPr>
      </w:pPr>
      <w:r w:rsidRPr="007A1168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Programul de cercetare ştiin</w:t>
      </w:r>
      <w:r w:rsidRPr="007A1168">
        <w:rPr>
          <w:rFonts w:ascii="Cambria Math" w:eastAsia="Times New Roman" w:hAnsi="Cambria Math" w:cs="Arial"/>
          <w:b/>
          <w:color w:val="000080"/>
          <w:spacing w:val="40"/>
          <w:sz w:val="20"/>
          <w:szCs w:val="20"/>
          <w:lang w:val="ro-RO"/>
        </w:rPr>
        <w:t>ț</w:t>
      </w:r>
      <w:r w:rsidRPr="007A1168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ifică</w:t>
      </w:r>
    </w:p>
    <w:p w14:paraId="55DA21DC" w14:textId="77777777" w:rsidR="008C4657" w:rsidRPr="007A116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</w:p>
    <w:p w14:paraId="2C51D97A" w14:textId="012F9C20" w:rsidR="008C4657" w:rsidRPr="007A116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  <w:r w:rsidRPr="007A1168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Raportul ştii</w:t>
      </w:r>
      <w:r w:rsidR="004A650F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nț</w:t>
      </w:r>
      <w:r w:rsidRPr="007A1168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ific nr. 2</w:t>
      </w:r>
    </w:p>
    <w:p w14:paraId="5B10EE04" w14:textId="77777777" w:rsidR="008C4657" w:rsidRPr="007A116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</w:p>
    <w:p w14:paraId="33880158" w14:textId="77777777" w:rsidR="008C4657" w:rsidRPr="007A1168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7A1168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  <w:r w:rsidRPr="007A1168">
        <w:rPr>
          <w:rFonts w:ascii="Arial" w:eastAsia="Times New Roman" w:hAnsi="Arial" w:cs="Arial"/>
          <w:color w:val="000080"/>
          <w:sz w:val="30"/>
          <w:szCs w:val="30"/>
          <w:lang w:val="ro-RO"/>
        </w:rPr>
        <w:br/>
        <w:t>……………………………………………………….................................</w:t>
      </w:r>
    </w:p>
    <w:p w14:paraId="03A86A69" w14:textId="77777777" w:rsidR="008C4657" w:rsidRPr="007A1168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7A1168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</w:p>
    <w:p w14:paraId="6F06DEA9" w14:textId="77777777" w:rsidR="008C4657" w:rsidRPr="007A116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14:paraId="7598F326" w14:textId="77777777" w:rsidR="008C4657" w:rsidRPr="007A116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14:paraId="07B4FF74" w14:textId="77777777" w:rsidR="008C4657" w:rsidRPr="007A1168" w:rsidRDefault="007A1168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lang w:val="ro-RO"/>
        </w:rPr>
      </w:pPr>
      <w:r>
        <w:rPr>
          <w:rFonts w:ascii="Arial" w:eastAsia="Times New Roman" w:hAnsi="Arial" w:cs="Arial"/>
          <w:b/>
          <w:sz w:val="20"/>
          <w:szCs w:val="20"/>
          <w:lang w:val="ro-RO"/>
        </w:rPr>
        <w:t>Student-doctorand:........................................................</w:t>
      </w:r>
    </w:p>
    <w:p w14:paraId="45B8C85A" w14:textId="77777777" w:rsidR="008C4657" w:rsidRPr="007A116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p w14:paraId="5CEAFBE9" w14:textId="77777777" w:rsidR="008C4657" w:rsidRPr="007A116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7A1168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Evaluarea raportului ştiin</w:t>
      </w:r>
      <w:r w:rsidRPr="007A1168">
        <w:rPr>
          <w:rFonts w:ascii="Cambria Math" w:eastAsia="Times New Roman" w:hAnsi="Cambria Math" w:cs="Arial"/>
          <w:b/>
          <w:color w:val="000080"/>
          <w:sz w:val="30"/>
          <w:szCs w:val="30"/>
          <w:lang w:val="ro-RO"/>
        </w:rPr>
        <w:t>ț</w:t>
      </w:r>
      <w:r w:rsidRPr="007A1168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ific</w:t>
      </w:r>
    </w:p>
    <w:p w14:paraId="3DCF03F8" w14:textId="77777777" w:rsidR="008C4657" w:rsidRPr="007A116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883"/>
        <w:gridCol w:w="1911"/>
        <w:gridCol w:w="3741"/>
        <w:gridCol w:w="2319"/>
      </w:tblGrid>
      <w:tr w:rsidR="008C4657" w:rsidRPr="007A1168" w14:paraId="59F9101C" w14:textId="77777777" w:rsidTr="008C4657">
        <w:trPr>
          <w:trHeight w:val="550"/>
        </w:trPr>
        <w:tc>
          <w:tcPr>
            <w:tcW w:w="1887" w:type="pct"/>
            <w:gridSpan w:val="2"/>
            <w:vAlign w:val="center"/>
          </w:tcPr>
          <w:p w14:paraId="49D81144" w14:textId="77777777" w:rsidR="008C4657" w:rsidRPr="007A116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Data prezentării şi evaluării</w:t>
            </w:r>
          </w:p>
        </w:tc>
        <w:tc>
          <w:tcPr>
            <w:tcW w:w="1941" w:type="pct"/>
            <w:vAlign w:val="center"/>
          </w:tcPr>
          <w:p w14:paraId="011B452F" w14:textId="77777777" w:rsidR="008C4657" w:rsidRPr="007A1168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7A116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Decembrie  20</w:t>
            </w:r>
            <w:r w:rsidR="00ED712E" w:rsidRPr="007A116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...</w:t>
            </w:r>
          </w:p>
        </w:tc>
        <w:tc>
          <w:tcPr>
            <w:tcW w:w="1172" w:type="pct"/>
            <w:vMerge w:val="restart"/>
            <w:vAlign w:val="center"/>
          </w:tcPr>
          <w:p w14:paraId="0E39C9A2" w14:textId="77777777" w:rsidR="008C4657" w:rsidRPr="007A116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7A1168">
              <w:rPr>
                <w:rFonts w:ascii="Arial" w:eastAsia="Times New Roman" w:hAnsi="Arial" w:cs="Arial"/>
                <w:i/>
                <w:sz w:val="20"/>
                <w:szCs w:val="20"/>
                <w:lang w:val="ro-RO"/>
              </w:rPr>
              <w:t>Semnătura</w:t>
            </w:r>
          </w:p>
        </w:tc>
      </w:tr>
      <w:tr w:rsidR="008C4657" w:rsidRPr="007A1168" w14:paraId="07B2E330" w14:textId="77777777" w:rsidTr="008C4657">
        <w:trPr>
          <w:trHeight w:val="550"/>
        </w:trPr>
        <w:tc>
          <w:tcPr>
            <w:tcW w:w="1887" w:type="pct"/>
            <w:gridSpan w:val="2"/>
            <w:vAlign w:val="center"/>
          </w:tcPr>
          <w:p w14:paraId="42EBF9B8" w14:textId="77777777" w:rsidR="008C4657" w:rsidRPr="007A1168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Calificativul acordat*</w:t>
            </w:r>
          </w:p>
        </w:tc>
        <w:tc>
          <w:tcPr>
            <w:tcW w:w="1941" w:type="pct"/>
            <w:vAlign w:val="center"/>
          </w:tcPr>
          <w:p w14:paraId="71D7ED72" w14:textId="77777777" w:rsidR="008C4657" w:rsidRPr="007A116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Merge/>
            <w:vAlign w:val="center"/>
          </w:tcPr>
          <w:p w14:paraId="03BD13F2" w14:textId="77777777" w:rsidR="008C4657" w:rsidRPr="007A116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A1168" w14:paraId="678ED1D3" w14:textId="77777777" w:rsidTr="008C4657">
        <w:trPr>
          <w:trHeight w:val="812"/>
        </w:trPr>
        <w:tc>
          <w:tcPr>
            <w:tcW w:w="936" w:type="pct"/>
            <w:vAlign w:val="center"/>
          </w:tcPr>
          <w:p w14:paraId="74C26BB8" w14:textId="77777777" w:rsidR="008C4657" w:rsidRPr="007A1168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Conducător de doctorat</w:t>
            </w:r>
          </w:p>
        </w:tc>
        <w:tc>
          <w:tcPr>
            <w:tcW w:w="2892" w:type="pct"/>
            <w:gridSpan w:val="2"/>
            <w:vAlign w:val="center"/>
          </w:tcPr>
          <w:p w14:paraId="61AB7664" w14:textId="77777777" w:rsidR="008C4657" w:rsidRPr="007A1168" w:rsidRDefault="00ED712E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7A116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172" w:type="pct"/>
            <w:vAlign w:val="center"/>
          </w:tcPr>
          <w:p w14:paraId="09E9C09C" w14:textId="77777777"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A1168" w14:paraId="7D967705" w14:textId="77777777" w:rsidTr="008C4657">
        <w:trPr>
          <w:trHeight w:val="660"/>
        </w:trPr>
        <w:tc>
          <w:tcPr>
            <w:tcW w:w="936" w:type="pct"/>
            <w:vMerge w:val="restart"/>
            <w:vAlign w:val="center"/>
          </w:tcPr>
          <w:p w14:paraId="6D146B7C" w14:textId="77777777" w:rsidR="008C4657" w:rsidRPr="007A1168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Comisia de îndrumare</w:t>
            </w:r>
          </w:p>
        </w:tc>
        <w:tc>
          <w:tcPr>
            <w:tcW w:w="2892" w:type="pct"/>
            <w:gridSpan w:val="2"/>
            <w:vAlign w:val="center"/>
          </w:tcPr>
          <w:p w14:paraId="436C5A19" w14:textId="77777777"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14:paraId="2EC95A35" w14:textId="77777777"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A1168" w14:paraId="78E75C4A" w14:textId="77777777" w:rsidTr="008C4657">
        <w:trPr>
          <w:trHeight w:val="710"/>
        </w:trPr>
        <w:tc>
          <w:tcPr>
            <w:tcW w:w="936" w:type="pct"/>
            <w:vMerge/>
            <w:vAlign w:val="center"/>
          </w:tcPr>
          <w:p w14:paraId="1060FDDF" w14:textId="77777777"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14:paraId="73F7FBA5" w14:textId="77777777"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14:paraId="0B7DEC85" w14:textId="77777777"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A1168" w14:paraId="6AD08ED4" w14:textId="77777777" w:rsidTr="008C4657">
        <w:trPr>
          <w:trHeight w:val="838"/>
        </w:trPr>
        <w:tc>
          <w:tcPr>
            <w:tcW w:w="936" w:type="pct"/>
            <w:vMerge/>
            <w:vAlign w:val="center"/>
          </w:tcPr>
          <w:p w14:paraId="5ECC8901" w14:textId="77777777"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14:paraId="67B0CA98" w14:textId="77777777"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14:paraId="04592441" w14:textId="77777777"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A1168" w14:paraId="46EF8769" w14:textId="77777777" w:rsidTr="008C4657">
        <w:trPr>
          <w:trHeight w:val="2030"/>
        </w:trPr>
        <w:tc>
          <w:tcPr>
            <w:tcW w:w="5000" w:type="pct"/>
            <w:gridSpan w:val="4"/>
            <w:vAlign w:val="center"/>
          </w:tcPr>
          <w:p w14:paraId="5E044437" w14:textId="77777777" w:rsidR="008C4657" w:rsidRPr="007A1168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pacing w:val="8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spacing w:val="8"/>
                <w:lang w:val="ro-RO"/>
              </w:rPr>
              <w:t>Comentarii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4B9CCB7" w14:textId="77777777" w:rsidR="008C4657" w:rsidRPr="007A1168" w:rsidRDefault="008C4657" w:rsidP="008C4657">
            <w:pPr>
              <w:spacing w:after="0" w:line="240" w:lineRule="auto"/>
              <w:ind w:left="0"/>
              <w:rPr>
                <w:rFonts w:ascii="Arial" w:eastAsia="Times New Roman" w:hAnsi="Arial" w:cs="Arial"/>
                <w:spacing w:val="8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spacing w:val="8"/>
                <w:lang w:val="ro-RO"/>
              </w:rPr>
              <w:t>*</w:t>
            </w:r>
            <w:r w:rsidRPr="007A1168">
              <w:rPr>
                <w:rFonts w:ascii="Arial" w:eastAsia="Times New Roman" w:hAnsi="Arial" w:cs="Arial"/>
                <w:spacing w:val="8"/>
                <w:lang w:val="ro-RO"/>
              </w:rPr>
              <w:t>Raportul se consideră promovat dacă se acordă calificativul ”Foarte bine” sau ”Bine”.</w:t>
            </w:r>
            <w:r w:rsidRPr="007A1168">
              <w:rPr>
                <w:rFonts w:ascii="Arial" w:eastAsia="Times New Roman" w:hAnsi="Arial" w:cs="Arial"/>
                <w:spacing w:val="8"/>
                <w:lang w:val="ro-RO"/>
              </w:rPr>
              <w:br/>
              <w:t>In cazul acordării calificativului ”Satisfăcător”, prezentarea şi evaluarea trebuie să se repete în termen de 30 de zile.</w:t>
            </w:r>
          </w:p>
        </w:tc>
      </w:tr>
    </w:tbl>
    <w:p w14:paraId="72B40922" w14:textId="77777777" w:rsidR="008C4657" w:rsidRPr="007A1168" w:rsidRDefault="008C4657" w:rsidP="004A650F">
      <w:pPr>
        <w:spacing w:after="0" w:line="240" w:lineRule="auto"/>
        <w:ind w:left="0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  <w:bookmarkStart w:id="0" w:name="_GoBack"/>
      <w:bookmarkEnd w:id="0"/>
    </w:p>
    <w:sectPr w:rsidR="008C4657" w:rsidRPr="007A1168" w:rsidSect="00045792">
      <w:footerReference w:type="even" r:id="rId8"/>
      <w:footerReference w:type="default" r:id="rId9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CA34F" w14:textId="77777777" w:rsidR="005E3823" w:rsidRDefault="005E3823">
      <w:r>
        <w:separator/>
      </w:r>
    </w:p>
  </w:endnote>
  <w:endnote w:type="continuationSeparator" w:id="0">
    <w:p w14:paraId="2DFF340C" w14:textId="77777777" w:rsidR="005E3823" w:rsidRDefault="005E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3D128" w14:textId="77777777"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9BE104" w14:textId="77777777"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9491F" w14:textId="77777777"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5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B6E96D" w14:textId="77777777"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F4B91" w14:textId="77777777" w:rsidR="005E3823" w:rsidRDefault="005E3823">
      <w:r>
        <w:separator/>
      </w:r>
    </w:p>
  </w:footnote>
  <w:footnote w:type="continuationSeparator" w:id="0">
    <w:p w14:paraId="78A8718D" w14:textId="77777777" w:rsidR="005E3823" w:rsidRDefault="005E3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A650F"/>
    <w:rsid w:val="004D717E"/>
    <w:rsid w:val="004F358B"/>
    <w:rsid w:val="00522B34"/>
    <w:rsid w:val="00525514"/>
    <w:rsid w:val="00573E68"/>
    <w:rsid w:val="00575033"/>
    <w:rsid w:val="005B40FC"/>
    <w:rsid w:val="005D115D"/>
    <w:rsid w:val="005E3823"/>
    <w:rsid w:val="005E3E01"/>
    <w:rsid w:val="006129C5"/>
    <w:rsid w:val="00614FF0"/>
    <w:rsid w:val="00670895"/>
    <w:rsid w:val="0067205B"/>
    <w:rsid w:val="00683AAF"/>
    <w:rsid w:val="006C3897"/>
    <w:rsid w:val="006C5F7B"/>
    <w:rsid w:val="00727182"/>
    <w:rsid w:val="00734A5C"/>
    <w:rsid w:val="0078635D"/>
    <w:rsid w:val="007A1168"/>
    <w:rsid w:val="007A1FF6"/>
    <w:rsid w:val="007D05B4"/>
    <w:rsid w:val="0083326D"/>
    <w:rsid w:val="008333BE"/>
    <w:rsid w:val="00871EF4"/>
    <w:rsid w:val="00887FEE"/>
    <w:rsid w:val="008C4657"/>
    <w:rsid w:val="008E019F"/>
    <w:rsid w:val="00902B8C"/>
    <w:rsid w:val="00910394"/>
    <w:rsid w:val="00982295"/>
    <w:rsid w:val="00990357"/>
    <w:rsid w:val="00996DB4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3709A"/>
    <w:rsid w:val="00B4511D"/>
    <w:rsid w:val="00B54D29"/>
    <w:rsid w:val="00B55A29"/>
    <w:rsid w:val="00B84788"/>
    <w:rsid w:val="00BB64ED"/>
    <w:rsid w:val="00BC2065"/>
    <w:rsid w:val="00C05353"/>
    <w:rsid w:val="00C87A58"/>
    <w:rsid w:val="00CA7579"/>
    <w:rsid w:val="00D152D6"/>
    <w:rsid w:val="00D20743"/>
    <w:rsid w:val="00D45D1D"/>
    <w:rsid w:val="00D649B5"/>
    <w:rsid w:val="00D857C7"/>
    <w:rsid w:val="00DA680D"/>
    <w:rsid w:val="00DD7BB0"/>
    <w:rsid w:val="00E2210A"/>
    <w:rsid w:val="00E77D6D"/>
    <w:rsid w:val="00E84476"/>
    <w:rsid w:val="00E914AD"/>
    <w:rsid w:val="00EA3381"/>
    <w:rsid w:val="00ED712E"/>
    <w:rsid w:val="00ED71CF"/>
    <w:rsid w:val="00ED7925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FC7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\CM_DARAB\Desktop\Scoala doctorala A&amp;C\doctorat 2014\CONTRACTE 2014\Contract de studii doctorale 2014.dotx</Template>
  <TotalTime>2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Raportaru  Mihaela Carina</cp:lastModifiedBy>
  <cp:revision>5</cp:revision>
  <cp:lastPrinted>2016-10-13T09:41:00Z</cp:lastPrinted>
  <dcterms:created xsi:type="dcterms:W3CDTF">2017-03-13T16:12:00Z</dcterms:created>
  <dcterms:modified xsi:type="dcterms:W3CDTF">2018-12-15T08:30:00Z</dcterms:modified>
</cp:coreProperties>
</file>