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E0A0" w14:textId="77777777"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68B12487" w14:textId="77777777"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6ED3370A" w14:textId="77777777" w:rsidR="008C4657" w:rsidRPr="0072405C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14:paraId="37F37F55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72405C" w14:paraId="4A065AE1" w14:textId="77777777" w:rsidTr="008C4657">
        <w:trPr>
          <w:jc w:val="center"/>
        </w:trPr>
        <w:tc>
          <w:tcPr>
            <w:tcW w:w="2064" w:type="pct"/>
          </w:tcPr>
          <w:p w14:paraId="1368ADBC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2405C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31DDAE35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207107D7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2B467BC1" w14:textId="77777777" w:rsidR="008C4657" w:rsidRPr="0072405C" w:rsidRDefault="000343EC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72405C" w14:paraId="2D0B1DE1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70D93351" w14:textId="77777777" w:rsidR="000343EC" w:rsidRDefault="000343EC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</w:pPr>
          </w:p>
          <w:p w14:paraId="57929280" w14:textId="77777777"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0343E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SD.</w:t>
            </w:r>
            <w:r w:rsidR="00ED712E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</w:t>
            </w:r>
            <w:r w:rsidR="000343E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/.........................</w:t>
            </w:r>
          </w:p>
        </w:tc>
      </w:tr>
    </w:tbl>
    <w:p w14:paraId="1E86115D" w14:textId="77777777"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1854E159" w14:textId="77777777"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0343EC" w:rsidRPr="000343E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  <w:r w:rsidR="000343E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72405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0B55CE87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0343EC" w:rsidRPr="000343E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0343E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ED712E" w:rsidRPr="0072405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</w:t>
      </w:r>
      <w:r w:rsidR="000343E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toare si Tehnologia Informatiei</w:t>
      </w:r>
    </w:p>
    <w:p w14:paraId="75E0D78C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4DBA1324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2405C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14:paraId="767D1A86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386F8DB4" w14:textId="39B6E3F4"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E13C32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bookmarkStart w:id="0" w:name="_GoBack"/>
      <w:bookmarkEnd w:id="0"/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3</w:t>
      </w:r>
    </w:p>
    <w:p w14:paraId="2A9BF228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3BA5B21D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5EAEC43F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71AB8A30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5CE14374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72405C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</w:t>
      </w:r>
    </w:p>
    <w:p w14:paraId="48E5A842" w14:textId="77777777" w:rsidR="00ED712E" w:rsidRPr="0072405C" w:rsidRDefault="00ED712E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14:paraId="2D74D421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2405C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14:paraId="75FABBE5" w14:textId="77777777"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72405C" w14:paraId="3D167EA0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2F072C17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41333769" w14:textId="77777777" w:rsidR="008C4657" w:rsidRPr="0072405C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14:paraId="64E194CE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2405C" w14:paraId="5C4F92AE" w14:textId="77777777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14:paraId="23048729" w14:textId="77777777"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7FC1EADC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4D5BF840" w14:textId="77777777"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14:paraId="243A0A94" w14:textId="77777777" w:rsidTr="008C4657">
        <w:trPr>
          <w:trHeight w:val="812"/>
        </w:trPr>
        <w:tc>
          <w:tcPr>
            <w:tcW w:w="936" w:type="pct"/>
            <w:vAlign w:val="center"/>
          </w:tcPr>
          <w:p w14:paraId="73BAF879" w14:textId="77777777"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66DB1CEF" w14:textId="77777777"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7EF1FB13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14:paraId="00938CEC" w14:textId="77777777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14:paraId="61B4A136" w14:textId="77777777"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69997F76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0BBD2D2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14:paraId="69751118" w14:textId="77777777" w:rsidTr="008C4657">
        <w:trPr>
          <w:trHeight w:val="710"/>
        </w:trPr>
        <w:tc>
          <w:tcPr>
            <w:tcW w:w="936" w:type="pct"/>
            <w:vMerge/>
            <w:vAlign w:val="center"/>
          </w:tcPr>
          <w:p w14:paraId="3791E9EA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73C787FA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8B8828C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14:paraId="1DCA3FA5" w14:textId="77777777" w:rsidTr="008C4657">
        <w:trPr>
          <w:trHeight w:val="838"/>
        </w:trPr>
        <w:tc>
          <w:tcPr>
            <w:tcW w:w="936" w:type="pct"/>
            <w:vMerge/>
            <w:vAlign w:val="center"/>
          </w:tcPr>
          <w:p w14:paraId="4B1DB68F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4DF17AEB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4056396" w14:textId="77777777"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14:paraId="06893CB5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72F861B9" w14:textId="77777777"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C9ECAB" w14:textId="77777777" w:rsidR="008C4657" w:rsidRPr="0072405C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14:paraId="59EAA466" w14:textId="77777777"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sectPr w:rsidR="008C4657" w:rsidRPr="0072405C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BB2C" w14:textId="77777777" w:rsidR="0029571F" w:rsidRDefault="0029571F">
      <w:r>
        <w:separator/>
      </w:r>
    </w:p>
  </w:endnote>
  <w:endnote w:type="continuationSeparator" w:id="0">
    <w:p w14:paraId="6D0C0DF0" w14:textId="77777777" w:rsidR="0029571F" w:rsidRDefault="002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193B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BE23A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8938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3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890D14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C32F" w14:textId="77777777" w:rsidR="0029571F" w:rsidRDefault="0029571F">
      <w:r>
        <w:separator/>
      </w:r>
    </w:p>
  </w:footnote>
  <w:footnote w:type="continuationSeparator" w:id="0">
    <w:p w14:paraId="495B0DBE" w14:textId="77777777" w:rsidR="0029571F" w:rsidRDefault="0029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43EC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9571F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405C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2225"/>
    <w:rsid w:val="00D649B5"/>
    <w:rsid w:val="00D857C7"/>
    <w:rsid w:val="00DA680D"/>
    <w:rsid w:val="00DD7BB0"/>
    <w:rsid w:val="00E13C32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6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2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5</cp:revision>
  <cp:lastPrinted>2016-10-13T09:41:00Z</cp:lastPrinted>
  <dcterms:created xsi:type="dcterms:W3CDTF">2017-03-13T16:14:00Z</dcterms:created>
  <dcterms:modified xsi:type="dcterms:W3CDTF">2018-12-15T08:30:00Z</dcterms:modified>
</cp:coreProperties>
</file>