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65D24" w14:textId="77777777" w:rsidR="008C4657" w:rsidRPr="001C7DFF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14:paraId="24A0043F" w14:textId="77777777" w:rsidR="008C4657" w:rsidRPr="001C7DFF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14:paraId="29CFBA62" w14:textId="77777777" w:rsidR="008C4657" w:rsidRPr="001C7DFF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1C7DFF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14:paraId="212DFEBF" w14:textId="77777777"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1C7DFF" w14:paraId="548F1362" w14:textId="77777777" w:rsidTr="008C4657">
        <w:trPr>
          <w:jc w:val="center"/>
        </w:trPr>
        <w:tc>
          <w:tcPr>
            <w:tcW w:w="2064" w:type="pct"/>
          </w:tcPr>
          <w:p w14:paraId="7C92A140" w14:textId="77777777"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1C7DF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1C7DFF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2041197A" w14:textId="77777777"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7C7B0F4B" w14:textId="77777777"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1C7DF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1806B65F" w14:textId="77777777" w:rsidR="008C4657" w:rsidRPr="001C7DFF" w:rsidRDefault="00340794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Ingineria și Aplicațiile Laserilor și Acceleratorilor</w:t>
            </w:r>
          </w:p>
        </w:tc>
      </w:tr>
      <w:tr w:rsidR="008C4657" w:rsidRPr="001C7DFF" w14:paraId="3C0B19A6" w14:textId="7777777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0FE76B46" w14:textId="77777777" w:rsidR="008C4657" w:rsidRPr="001C7DFF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1C7DF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34079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Nr. SD</w:t>
            </w:r>
            <w:r w:rsidR="00F906F2" w:rsidRPr="001C7DF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ED712E" w:rsidRPr="001C7DF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14:paraId="10E3B825" w14:textId="77777777" w:rsidR="008C4657" w:rsidRPr="001C7DFF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14:paraId="0B1C17D2" w14:textId="77777777" w:rsidR="008C4657" w:rsidRPr="001C7DFF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1C7DFF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="00340794" w:rsidRPr="00340794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Știinte exacte</w:t>
      </w:r>
      <w:r w:rsidR="00340794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>/</w:t>
      </w:r>
      <w:r w:rsidRPr="001C7DFF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Ştiinţe Inginereşti</w:t>
      </w:r>
    </w:p>
    <w:p w14:paraId="4FCA857E" w14:textId="77777777"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1C7DFF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340794" w:rsidRPr="00340794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Fizică/</w:t>
      </w:r>
      <w:r w:rsidR="00ED712E" w:rsidRPr="001C7DFF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Calculatoare si Tehno</w:t>
      </w:r>
      <w:r w:rsidR="00340794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logia Informatiei</w:t>
      </w:r>
    </w:p>
    <w:p w14:paraId="27700113" w14:textId="77777777"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14:paraId="0EE608A0" w14:textId="77777777"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1C7DFF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1C7DFF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1C7DFF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14:paraId="29E5A9FC" w14:textId="77777777"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14:paraId="6AB6E370" w14:textId="33CFE4B7"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1C7DFF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</w:t>
      </w:r>
      <w:r w:rsidR="0030420C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nț</w:t>
      </w:r>
      <w:bookmarkStart w:id="0" w:name="_GoBack"/>
      <w:bookmarkEnd w:id="0"/>
      <w:r w:rsidRPr="001C7DFF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5</w:t>
      </w:r>
    </w:p>
    <w:p w14:paraId="0540370D" w14:textId="77777777" w:rsidR="008C4657" w:rsidRPr="001C7DFF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1C7DFF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1C7DFF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14:paraId="0B8CAEC4" w14:textId="77777777" w:rsidR="008C4657" w:rsidRPr="001C7DFF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1C7DFF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14:paraId="2F193BCB" w14:textId="77777777"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7617A320" w14:textId="77777777"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03D9EE4D" w14:textId="77777777" w:rsidR="008C4657" w:rsidRPr="001C7DFF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ro-RO"/>
        </w:rPr>
      </w:pPr>
      <w:r w:rsidRPr="001C7DFF">
        <w:rPr>
          <w:rFonts w:ascii="Arial" w:eastAsia="Times New Roman" w:hAnsi="Arial" w:cs="Arial"/>
          <w:b/>
          <w:sz w:val="20"/>
          <w:szCs w:val="20"/>
          <w:lang w:val="ro-RO"/>
        </w:rPr>
        <w:t xml:space="preserve">Student-doctorand: </w:t>
      </w:r>
      <w:r w:rsidR="001C7DFF">
        <w:rPr>
          <w:rFonts w:ascii="Arial" w:eastAsia="Times New Roman" w:hAnsi="Arial" w:cs="Arial"/>
          <w:b/>
          <w:sz w:val="20"/>
          <w:szCs w:val="20"/>
          <w:lang w:val="ro-RO"/>
        </w:rPr>
        <w:t>.........................................................</w:t>
      </w:r>
    </w:p>
    <w:p w14:paraId="5A97B432" w14:textId="77777777"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14:paraId="08E8D329" w14:textId="77777777"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1C7DFF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1C7DFF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1C7DFF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14:paraId="66F97C12" w14:textId="77777777"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83"/>
        <w:gridCol w:w="1911"/>
        <w:gridCol w:w="3741"/>
        <w:gridCol w:w="2319"/>
      </w:tblGrid>
      <w:tr w:rsidR="008C4657" w:rsidRPr="001C7DFF" w14:paraId="73FF8005" w14:textId="77777777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14:paraId="0C19B6E1" w14:textId="77777777"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14:paraId="51897E46" w14:textId="77777777" w:rsidR="008C4657" w:rsidRPr="001C7DFF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1C7D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  <w:tc>
          <w:tcPr>
            <w:tcW w:w="1172" w:type="pct"/>
            <w:vMerge w:val="restart"/>
            <w:vAlign w:val="center"/>
          </w:tcPr>
          <w:p w14:paraId="22BE2789" w14:textId="77777777"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1C7DFF" w14:paraId="2A085BD9" w14:textId="77777777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14:paraId="2BDF2412" w14:textId="77777777" w:rsidR="008C4657" w:rsidRPr="001C7DFF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14:paraId="2A77A1E1" w14:textId="77777777"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14:paraId="4A89F853" w14:textId="77777777"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14:paraId="3FD484CF" w14:textId="77777777" w:rsidTr="008C4657">
        <w:trPr>
          <w:trHeight w:val="812"/>
        </w:trPr>
        <w:tc>
          <w:tcPr>
            <w:tcW w:w="936" w:type="pct"/>
            <w:vAlign w:val="center"/>
          </w:tcPr>
          <w:p w14:paraId="1DB8698D" w14:textId="77777777" w:rsidR="008C4657" w:rsidRPr="001C7DFF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14:paraId="46B61845" w14:textId="77777777" w:rsidR="008C4657" w:rsidRPr="001C7DFF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52CDE4EF" w14:textId="77777777"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14:paraId="758B19E4" w14:textId="77777777" w:rsidTr="008C4657">
        <w:trPr>
          <w:trHeight w:val="660"/>
        </w:trPr>
        <w:tc>
          <w:tcPr>
            <w:tcW w:w="936" w:type="pct"/>
            <w:vMerge w:val="restart"/>
            <w:vAlign w:val="center"/>
          </w:tcPr>
          <w:p w14:paraId="56F7C6D3" w14:textId="77777777" w:rsidR="008C4657" w:rsidRPr="001C7DFF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14:paraId="7A936D62" w14:textId="77777777"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04D8358D" w14:textId="77777777"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14:paraId="343ADB27" w14:textId="77777777" w:rsidTr="008C4657">
        <w:trPr>
          <w:trHeight w:val="710"/>
        </w:trPr>
        <w:tc>
          <w:tcPr>
            <w:tcW w:w="936" w:type="pct"/>
            <w:vMerge/>
            <w:vAlign w:val="center"/>
          </w:tcPr>
          <w:p w14:paraId="746D3E74" w14:textId="77777777"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1E01E772" w14:textId="77777777"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4A18CB44" w14:textId="77777777"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14:paraId="7FEF79E4" w14:textId="77777777" w:rsidTr="008C4657">
        <w:trPr>
          <w:trHeight w:val="838"/>
        </w:trPr>
        <w:tc>
          <w:tcPr>
            <w:tcW w:w="936" w:type="pct"/>
            <w:vMerge/>
            <w:vAlign w:val="center"/>
          </w:tcPr>
          <w:p w14:paraId="50F62CC7" w14:textId="77777777"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0F209E52" w14:textId="77777777"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716662F6" w14:textId="77777777"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14:paraId="13680B64" w14:textId="77777777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14:paraId="212409DB" w14:textId="77777777" w:rsidR="008C4657" w:rsidRPr="001C7DFF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E9ACAEE" w14:textId="77777777" w:rsidR="008C4657" w:rsidRPr="001C7DFF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1C7DFF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1C7DFF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14:paraId="1989C9C8" w14:textId="77777777" w:rsidR="008C4657" w:rsidRPr="001C7DFF" w:rsidRDefault="008C4657" w:rsidP="008C4657">
      <w:pPr>
        <w:spacing w:after="120" w:line="240" w:lineRule="auto"/>
        <w:ind w:left="0"/>
        <w:rPr>
          <w:rFonts w:ascii="Arial" w:eastAsia="Times New Roman" w:hAnsi="Arial"/>
          <w:sz w:val="24"/>
          <w:szCs w:val="20"/>
          <w:lang w:val="ro-RO"/>
        </w:rPr>
      </w:pPr>
    </w:p>
    <w:sectPr w:rsidR="008C4657" w:rsidRPr="001C7DFF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4280A" w14:textId="77777777" w:rsidR="001A71BA" w:rsidRDefault="001A71BA">
      <w:r>
        <w:separator/>
      </w:r>
    </w:p>
  </w:endnote>
  <w:endnote w:type="continuationSeparator" w:id="0">
    <w:p w14:paraId="6238429F" w14:textId="77777777" w:rsidR="001A71BA" w:rsidRDefault="001A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48A69" w14:textId="77777777"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EB18A" w14:textId="77777777"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47B23" w14:textId="77777777"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DFF">
      <w:rPr>
        <w:rStyle w:val="PageNumber"/>
        <w:noProof/>
      </w:rPr>
      <w:t>- 12 -</w:t>
    </w:r>
    <w:r>
      <w:rPr>
        <w:rStyle w:val="PageNumber"/>
      </w:rPr>
      <w:fldChar w:fldCharType="end"/>
    </w:r>
  </w:p>
  <w:p w14:paraId="30C4C216" w14:textId="77777777"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B7F3" w14:textId="77777777" w:rsidR="001A71BA" w:rsidRDefault="001A71BA">
      <w:r>
        <w:separator/>
      </w:r>
    </w:p>
  </w:footnote>
  <w:footnote w:type="continuationSeparator" w:id="0">
    <w:p w14:paraId="45895E9F" w14:textId="77777777" w:rsidR="001A71BA" w:rsidRDefault="001A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A71BA"/>
    <w:rsid w:val="001C7DFF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0420C"/>
    <w:rsid w:val="0033607E"/>
    <w:rsid w:val="00340794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A2AF4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27F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\CM_DARAB\Desktop\Scoala doctorala A&amp;C\doctorat 2014\CONTRACTE 2014\Contract de studii doctorale 2014.dotx</Template>
  <TotalTime>3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Raportaru  Mihaela Carina</cp:lastModifiedBy>
  <cp:revision>5</cp:revision>
  <cp:lastPrinted>2016-10-13T09:41:00Z</cp:lastPrinted>
  <dcterms:created xsi:type="dcterms:W3CDTF">2017-03-13T16:17:00Z</dcterms:created>
  <dcterms:modified xsi:type="dcterms:W3CDTF">2018-12-15T08:30:00Z</dcterms:modified>
</cp:coreProperties>
</file>