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D94DD4" w14:paraId="3790149E" w14:textId="77777777" w:rsidTr="008C4657">
        <w:trPr>
          <w:jc w:val="center"/>
        </w:trPr>
        <w:tc>
          <w:tcPr>
            <w:tcW w:w="2064" w:type="pct"/>
          </w:tcPr>
          <w:p w14:paraId="34C0897A" w14:textId="77777777"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</w:tcPr>
          <w:p w14:paraId="5966D447" w14:textId="77777777"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79" w:type="pct"/>
          </w:tcPr>
          <w:p w14:paraId="58EA8228" w14:textId="77777777"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C4657" w:rsidRPr="00D94DD4" w14:paraId="32C89239" w14:textId="77777777" w:rsidTr="008C4657">
        <w:trPr>
          <w:jc w:val="center"/>
        </w:trPr>
        <w:tc>
          <w:tcPr>
            <w:tcW w:w="2064" w:type="pct"/>
          </w:tcPr>
          <w:p w14:paraId="2D73D44E" w14:textId="77777777"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D94DD4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4FA4852F" w14:textId="77777777"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75963589" w14:textId="77777777"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1E90C454" w14:textId="77777777" w:rsidR="008C4657" w:rsidRPr="00D94DD4" w:rsidRDefault="002437A5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Ingineria și Aplicațiile Laserilor și Acceleratorilor</w:t>
            </w:r>
          </w:p>
        </w:tc>
      </w:tr>
      <w:tr w:rsidR="008C4657" w:rsidRPr="00D94DD4" w14:paraId="7F09ADC7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539E6807" w14:textId="77777777" w:rsidR="008C4657" w:rsidRPr="00D94DD4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2437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14:paraId="315CB84F" w14:textId="77777777" w:rsidR="008C4657" w:rsidRPr="00D94DD4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4D1782D8" w14:textId="77777777"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1A0371A3" w14:textId="77777777" w:rsidR="008C4657" w:rsidRPr="00D94DD4" w:rsidRDefault="008C4657" w:rsidP="00D94DD4">
      <w:pPr>
        <w:spacing w:after="120" w:line="276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Aprobat, </w:t>
      </w:r>
    </w:p>
    <w:p w14:paraId="112B338A" w14:textId="77777777" w:rsidR="002437A5" w:rsidRDefault="00D94DD4" w:rsidP="008C4657">
      <w:pPr>
        <w:spacing w:after="0" w:line="276" w:lineRule="auto"/>
        <w:ind w:left="216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    </w:t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C4657"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Consiliul Şcolii Doctorale de </w:t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 xml:space="preserve">Ingineria </w:t>
      </w:r>
    </w:p>
    <w:p w14:paraId="4164E6E3" w14:textId="77777777" w:rsidR="008C4657" w:rsidRPr="00D94DD4" w:rsidRDefault="002437A5" w:rsidP="002437A5">
      <w:pPr>
        <w:spacing w:after="0" w:line="276" w:lineRule="auto"/>
        <w:ind w:left="360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și Aplicațiile Laserilor si Acceleratorilor</w:t>
      </w:r>
    </w:p>
    <w:p w14:paraId="56FA5D51" w14:textId="77777777" w:rsidR="008C4657" w:rsidRPr="00D94DD4" w:rsidRDefault="008C4657" w:rsidP="00D94DD4">
      <w:pPr>
        <w:spacing w:before="120" w:after="120" w:line="276" w:lineRule="auto"/>
        <w:ind w:left="504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14:paraId="5DDAD7DF" w14:textId="77777777" w:rsidR="008C4657" w:rsidRPr="00D94DD4" w:rsidRDefault="00D94DD4" w:rsidP="008C4657">
      <w:pPr>
        <w:spacing w:after="0" w:line="276" w:lineRule="auto"/>
        <w:ind w:left="3600" w:firstLine="72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  <w:r w:rsidR="002437A5">
        <w:rPr>
          <w:rFonts w:ascii="Times New Roman" w:eastAsia="Times New Roman" w:hAnsi="Times New Roman"/>
          <w:bCs/>
          <w:sz w:val="24"/>
          <w:szCs w:val="24"/>
          <w:lang w:val="ro-RO"/>
        </w:rPr>
        <w:t>CS I.dr.ing. Călin Alexandru Ur</w:t>
      </w:r>
    </w:p>
    <w:p w14:paraId="2F9871FC" w14:textId="77777777"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659A093" w14:textId="77777777"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771DA94" w14:textId="77777777" w:rsidR="008C4657" w:rsidRPr="00D94DD4" w:rsidRDefault="008C4657" w:rsidP="008C4657">
      <w:pPr>
        <w:spacing w:after="0" w:line="48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  <w:t>Propunere comisie de îndrumare</w:t>
      </w:r>
    </w:p>
    <w:p w14:paraId="25DB3BEE" w14:textId="77777777"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Subsemnatul </w:t>
      </w:r>
      <w:r w:rsidR="00D94DD4" w:rsidRPr="00D94DD4">
        <w:rPr>
          <w:rFonts w:ascii="Times New Roman" w:eastAsia="Times New Roman" w:hAnsi="Times New Roman"/>
          <w:sz w:val="24"/>
          <w:szCs w:val="24"/>
          <w:lang w:val="ro-RO"/>
        </w:rPr>
        <w:t>Prof.</w:t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dr.ing. </w:t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>/CS I dr. ing.</w:t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ED712E" w:rsidRPr="00D94DD4">
        <w:rPr>
          <w:rFonts w:ascii="Times New Roman" w:eastAsia="Times New Roman" w:hAnsi="Times New Roman"/>
          <w:sz w:val="24"/>
          <w:szCs w:val="24"/>
          <w:lang w:val="ro-RO"/>
        </w:rPr>
        <w:t>…………………………………..</w:t>
      </w:r>
      <w:r w:rsidR="00D857C7"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propun următoarea comisie de îndrumare a programului individual de cercetare stiintifica a studentului- doctorand</w:t>
      </w:r>
      <w:r w:rsidRPr="00D94DD4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ro-RO"/>
        </w:rPr>
        <w:t xml:space="preserve"> </w:t>
      </w:r>
      <w:r w:rsidR="00ED712E" w:rsidRPr="00D94DD4">
        <w:rPr>
          <w:rFonts w:asciiTheme="minorHAnsi" w:eastAsia="Times New Roman" w:hAnsiTheme="minorHAnsi" w:cs="Arial"/>
          <w:bCs/>
          <w:color w:val="000000"/>
          <w:sz w:val="28"/>
          <w:szCs w:val="28"/>
          <w:lang w:val="ro-RO"/>
        </w:rPr>
        <w:t>………………….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 înmatriculat la data de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</w:p>
    <w:p w14:paraId="6696DCF8" w14:textId="77777777"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4A8092F" w14:textId="77777777" w:rsidR="00ED712E" w:rsidRPr="00D94DD4" w:rsidRDefault="00ED712E" w:rsidP="00ED712E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Conducator de doctorat : </w:t>
      </w:r>
    </w:p>
    <w:p w14:paraId="7D7529E9" w14:textId="77777777"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  <w:bookmarkStart w:id="0" w:name="_GoBack"/>
      <w:bookmarkEnd w:id="0"/>
    </w:p>
    <w:p w14:paraId="12D5C7AF" w14:textId="77777777"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</w:p>
    <w:p w14:paraId="2E5A37C0" w14:textId="77777777"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Membru</w:t>
      </w:r>
      <w:r w:rsidRPr="00D94DD4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 xml:space="preserve"> :  </w:t>
      </w:r>
    </w:p>
    <w:p w14:paraId="56199CE9" w14:textId="77777777"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FA58085" w14:textId="77777777"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Conducător de doctorat</w:t>
      </w:r>
    </w:p>
    <w:p w14:paraId="7B403B0A" w14:textId="77777777" w:rsidR="00573E68" w:rsidRPr="00D94DD4" w:rsidRDefault="00ED712E" w:rsidP="00573E68">
      <w:pPr>
        <w:spacing w:after="0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>…………………………………………………..</w:t>
      </w:r>
    </w:p>
    <w:p w14:paraId="6A25EED5" w14:textId="77777777"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C48597D" w14:textId="77777777"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Data 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</w:t>
      </w:r>
    </w:p>
    <w:p w14:paraId="0E9DF0C5" w14:textId="77777777"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C2A7FAB" w14:textId="77777777" w:rsidR="008C4657" w:rsidRPr="00D94DD4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p w14:paraId="6570B59C" w14:textId="77777777" w:rsidR="008C4657" w:rsidRPr="00D94DD4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val="ro-RO"/>
        </w:rPr>
      </w:pPr>
    </w:p>
    <w:sectPr w:rsidR="008C4657" w:rsidRPr="00D94DD4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1E8F8" w14:textId="77777777" w:rsidR="009B705B" w:rsidRDefault="009B705B">
      <w:r>
        <w:separator/>
      </w:r>
    </w:p>
  </w:endnote>
  <w:endnote w:type="continuationSeparator" w:id="0">
    <w:p w14:paraId="44C51328" w14:textId="77777777" w:rsidR="009B705B" w:rsidRDefault="009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2167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F6820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26746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D4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AB0C68B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4107E" w14:textId="77777777" w:rsidR="009B705B" w:rsidRDefault="009B705B">
      <w:r>
        <w:separator/>
      </w:r>
    </w:p>
  </w:footnote>
  <w:footnote w:type="continuationSeparator" w:id="0">
    <w:p w14:paraId="6FD58F1D" w14:textId="77777777" w:rsidR="009B705B" w:rsidRDefault="009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D5582A9C"/>
    <w:lvl w:ilvl="0" w:tplc="130AB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437A5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B705B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94DD4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CA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17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5</cp:revision>
  <cp:lastPrinted>2016-10-13T09:41:00Z</cp:lastPrinted>
  <dcterms:created xsi:type="dcterms:W3CDTF">2017-03-13T11:43:00Z</dcterms:created>
  <dcterms:modified xsi:type="dcterms:W3CDTF">2018-12-15T08:23:00Z</dcterms:modified>
</cp:coreProperties>
</file>